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28" w:rsidRPr="00E707E3" w:rsidRDefault="000617E6" w:rsidP="00EC69C7">
      <w:pPr>
        <w:tabs>
          <w:tab w:val="center" w:pos="5040"/>
          <w:tab w:val="left" w:pos="65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EC69C7">
        <w:rPr>
          <w:rFonts w:ascii="Arial" w:hAnsi="Arial" w:cs="Arial"/>
          <w:sz w:val="22"/>
        </w:rPr>
        <w:tab/>
      </w:r>
    </w:p>
    <w:p w:rsidR="00F10F76" w:rsidRDefault="00F10F76" w:rsidP="00F10F76">
      <w:pPr>
        <w:tabs>
          <w:tab w:val="left" w:pos="4230"/>
          <w:tab w:val="center" w:pos="5040"/>
          <w:tab w:val="right" w:pos="10080"/>
        </w:tabs>
        <w:jc w:val="both"/>
        <w:rPr>
          <w:rFonts w:ascii="Comic Sans MS" w:hAnsi="Comic Sans MS" w:cs="Arial"/>
          <w:b/>
          <w:color w:val="DD1395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F10F76" w:rsidRDefault="00FC720A" w:rsidP="00F10F76">
      <w:pPr>
        <w:tabs>
          <w:tab w:val="left" w:pos="4230"/>
          <w:tab w:val="center" w:pos="5040"/>
          <w:tab w:val="right" w:pos="10080"/>
        </w:tabs>
        <w:jc w:val="both"/>
        <w:rPr>
          <w:rFonts w:ascii="Comic Sans MS" w:hAnsi="Comic Sans MS" w:cs="Arial"/>
          <w:b/>
          <w:color w:val="DD1395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Comic Sans MS" w:hAnsi="Comic Sans MS" w:cs="Arial"/>
          <w:b/>
          <w:color w:val="DD1395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Koper, 22.5.2019</w:t>
      </w:r>
    </w:p>
    <w:p w:rsidR="00F10F76" w:rsidRDefault="00F10F76" w:rsidP="00F10F76">
      <w:pPr>
        <w:tabs>
          <w:tab w:val="left" w:pos="4230"/>
          <w:tab w:val="center" w:pos="5040"/>
          <w:tab w:val="right" w:pos="10080"/>
        </w:tabs>
        <w:jc w:val="both"/>
        <w:rPr>
          <w:rFonts w:ascii="Comic Sans MS" w:hAnsi="Comic Sans MS" w:cs="Arial"/>
          <w:b/>
          <w:color w:val="DD1395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E07450" w:rsidRPr="00AB17F2" w:rsidRDefault="0087500B" w:rsidP="00652850">
      <w:pPr>
        <w:tabs>
          <w:tab w:val="left" w:pos="4230"/>
          <w:tab w:val="center" w:pos="5040"/>
          <w:tab w:val="right" w:pos="10080"/>
        </w:tabs>
        <w:jc w:val="center"/>
        <w:rPr>
          <w:rFonts w:ascii="Arial" w:hAnsi="Arial" w:cs="Arial"/>
          <w:color w:val="DD1395"/>
          <w:sz w:val="22"/>
          <w:szCs w:val="22"/>
        </w:rPr>
      </w:pPr>
      <w:r w:rsidRPr="00AB17F2">
        <w:rPr>
          <w:rFonts w:ascii="Comic Sans MS" w:hAnsi="Comic Sans MS" w:cs="Arial"/>
          <w:b/>
          <w:color w:val="DD1395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POLETNO</w:t>
      </w:r>
      <w:r w:rsidR="00E07450" w:rsidRPr="00AB17F2">
        <w:rPr>
          <w:rFonts w:ascii="Comic Sans MS" w:hAnsi="Comic Sans MS" w:cs="Arial"/>
          <w:b/>
          <w:color w:val="DD1395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POČITNIŠKO VARSTVO</w:t>
      </w:r>
      <w:r w:rsidR="00E707E3" w:rsidRPr="00AB17F2">
        <w:rPr>
          <w:rFonts w:ascii="Comic Sans MS" w:hAnsi="Comic Sans MS" w:cs="Arial"/>
          <w:b/>
          <w:color w:val="DD1395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201</w:t>
      </w:r>
      <w:r w:rsidR="00FC720A">
        <w:rPr>
          <w:rFonts w:ascii="Comic Sans MS" w:hAnsi="Comic Sans MS" w:cs="Arial"/>
          <w:b/>
          <w:color w:val="DD1395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9</w:t>
      </w:r>
    </w:p>
    <w:p w:rsidR="00E07450" w:rsidRPr="00AB17F2" w:rsidRDefault="00E07450" w:rsidP="00652850">
      <w:pPr>
        <w:tabs>
          <w:tab w:val="center" w:pos="5040"/>
          <w:tab w:val="left" w:pos="9105"/>
          <w:tab w:val="right" w:pos="10080"/>
        </w:tabs>
        <w:jc w:val="center"/>
        <w:rPr>
          <w:rFonts w:ascii="Comic Sans MS" w:hAnsi="Comic Sans MS" w:cs="Arial"/>
          <w:b/>
          <w:color w:val="00B0F0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B17F2">
        <w:rPr>
          <w:rFonts w:ascii="Comic Sans MS" w:hAnsi="Comic Sans MS" w:cs="Arial"/>
          <w:b/>
          <w:color w:val="DD1395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NA OSNOVNI ŠOLI KOPER</w:t>
      </w:r>
    </w:p>
    <w:p w:rsidR="00233CA8" w:rsidRPr="00AB17F2" w:rsidRDefault="00EC69C7" w:rsidP="00EC69C7">
      <w:pPr>
        <w:tabs>
          <w:tab w:val="left" w:pos="9225"/>
        </w:tabs>
        <w:rPr>
          <w:rFonts w:ascii="Arial" w:hAnsi="Arial" w:cs="Arial"/>
          <w:sz w:val="22"/>
          <w:szCs w:val="22"/>
        </w:rPr>
      </w:pPr>
      <w:r w:rsidRPr="00AB17F2">
        <w:rPr>
          <w:rFonts w:ascii="Arial" w:hAnsi="Arial" w:cs="Arial"/>
          <w:sz w:val="22"/>
          <w:szCs w:val="22"/>
        </w:rPr>
        <w:tab/>
      </w:r>
    </w:p>
    <w:p w:rsidR="00E07450" w:rsidRPr="00AB17F2" w:rsidRDefault="00AB17F2" w:rsidP="00B7180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Spoštovani starši,</w:t>
      </w:r>
    </w:p>
    <w:p w:rsidR="00E07450" w:rsidRPr="00AB17F2" w:rsidRDefault="00E07450" w:rsidP="00B7180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43ACF" w:rsidRPr="00AB17F2" w:rsidRDefault="00AB17F2" w:rsidP="00B7180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443ACF" w:rsidRPr="00AB17F2">
        <w:rPr>
          <w:rFonts w:ascii="Arial" w:hAnsi="Arial" w:cs="Arial"/>
          <w:sz w:val="22"/>
          <w:szCs w:val="22"/>
        </w:rPr>
        <w:t xml:space="preserve">a Osnovni šoli Koper bomo ob sofinanciranju MO Koper organizirali poletno počitniško varstvo </w:t>
      </w:r>
      <w:r w:rsidR="00443ACF" w:rsidRPr="00AB17F2">
        <w:rPr>
          <w:rFonts w:ascii="Arial" w:hAnsi="Arial" w:cs="Arial"/>
          <w:b/>
          <w:sz w:val="22"/>
          <w:szCs w:val="22"/>
        </w:rPr>
        <w:t>od 2</w:t>
      </w:r>
      <w:r w:rsidR="00954844" w:rsidRPr="00AB17F2">
        <w:rPr>
          <w:rFonts w:ascii="Arial" w:hAnsi="Arial" w:cs="Arial"/>
          <w:b/>
          <w:sz w:val="22"/>
          <w:szCs w:val="22"/>
        </w:rPr>
        <w:t>6</w:t>
      </w:r>
      <w:r w:rsidR="00E707E3" w:rsidRPr="00AB17F2">
        <w:rPr>
          <w:rFonts w:ascii="Arial" w:hAnsi="Arial" w:cs="Arial"/>
          <w:b/>
          <w:sz w:val="22"/>
          <w:szCs w:val="22"/>
        </w:rPr>
        <w:t>.</w:t>
      </w:r>
      <w:r w:rsidR="000B1C4D">
        <w:rPr>
          <w:rFonts w:ascii="Arial" w:hAnsi="Arial" w:cs="Arial"/>
          <w:b/>
          <w:sz w:val="22"/>
          <w:szCs w:val="22"/>
        </w:rPr>
        <w:t xml:space="preserve"> </w:t>
      </w:r>
      <w:r w:rsidR="00443ACF" w:rsidRPr="00AB17F2">
        <w:rPr>
          <w:rFonts w:ascii="Arial" w:hAnsi="Arial" w:cs="Arial"/>
          <w:b/>
          <w:sz w:val="22"/>
          <w:szCs w:val="22"/>
        </w:rPr>
        <w:t>6. do 2</w:t>
      </w:r>
      <w:r w:rsidR="00FC720A">
        <w:rPr>
          <w:rFonts w:ascii="Arial" w:hAnsi="Arial" w:cs="Arial"/>
          <w:b/>
          <w:sz w:val="22"/>
          <w:szCs w:val="22"/>
        </w:rPr>
        <w:t>6</w:t>
      </w:r>
      <w:r w:rsidR="00443ACF" w:rsidRPr="00AB17F2">
        <w:rPr>
          <w:rFonts w:ascii="Arial" w:hAnsi="Arial" w:cs="Arial"/>
          <w:b/>
          <w:sz w:val="22"/>
          <w:szCs w:val="22"/>
        </w:rPr>
        <w:t>.</w:t>
      </w:r>
      <w:r w:rsidR="000B1C4D">
        <w:rPr>
          <w:rFonts w:ascii="Arial" w:hAnsi="Arial" w:cs="Arial"/>
          <w:b/>
          <w:sz w:val="22"/>
          <w:szCs w:val="22"/>
        </w:rPr>
        <w:t xml:space="preserve"> </w:t>
      </w:r>
      <w:r w:rsidR="00443ACF" w:rsidRPr="00AB17F2">
        <w:rPr>
          <w:rFonts w:ascii="Arial" w:hAnsi="Arial" w:cs="Arial"/>
          <w:b/>
          <w:sz w:val="22"/>
          <w:szCs w:val="22"/>
        </w:rPr>
        <w:t>7.</w:t>
      </w:r>
      <w:r w:rsidR="00443ACF" w:rsidRPr="00AB17F2">
        <w:rPr>
          <w:rFonts w:ascii="Arial" w:hAnsi="Arial" w:cs="Arial"/>
          <w:sz w:val="22"/>
          <w:szCs w:val="22"/>
        </w:rPr>
        <w:t xml:space="preserve"> </w:t>
      </w:r>
      <w:r w:rsidR="00E75C2E" w:rsidRPr="00AB17F2">
        <w:rPr>
          <w:rFonts w:ascii="Arial" w:hAnsi="Arial" w:cs="Arial"/>
          <w:b/>
          <w:sz w:val="22"/>
          <w:szCs w:val="22"/>
        </w:rPr>
        <w:t xml:space="preserve">ter </w:t>
      </w:r>
      <w:r w:rsidR="00443ACF" w:rsidRPr="00AB17F2">
        <w:rPr>
          <w:rFonts w:ascii="Arial" w:hAnsi="Arial" w:cs="Arial"/>
          <w:b/>
          <w:sz w:val="22"/>
          <w:szCs w:val="22"/>
        </w:rPr>
        <w:t>od 1</w:t>
      </w:r>
      <w:r w:rsidR="00FC720A">
        <w:rPr>
          <w:rFonts w:ascii="Arial" w:hAnsi="Arial" w:cs="Arial"/>
          <w:b/>
          <w:sz w:val="22"/>
          <w:szCs w:val="22"/>
        </w:rPr>
        <w:t>9</w:t>
      </w:r>
      <w:r w:rsidR="00443ACF" w:rsidRPr="00AB17F2">
        <w:rPr>
          <w:rFonts w:ascii="Arial" w:hAnsi="Arial" w:cs="Arial"/>
          <w:b/>
          <w:sz w:val="22"/>
          <w:szCs w:val="22"/>
        </w:rPr>
        <w:t>.</w:t>
      </w:r>
      <w:r w:rsidR="000B1C4D">
        <w:rPr>
          <w:rFonts w:ascii="Arial" w:hAnsi="Arial" w:cs="Arial"/>
          <w:b/>
          <w:sz w:val="22"/>
          <w:szCs w:val="22"/>
        </w:rPr>
        <w:t xml:space="preserve"> </w:t>
      </w:r>
      <w:r w:rsidR="00443ACF" w:rsidRPr="00AB17F2">
        <w:rPr>
          <w:rFonts w:ascii="Arial" w:hAnsi="Arial" w:cs="Arial"/>
          <w:b/>
          <w:sz w:val="22"/>
          <w:szCs w:val="22"/>
        </w:rPr>
        <w:t xml:space="preserve">8. do </w:t>
      </w:r>
      <w:r w:rsidR="000B1C4D">
        <w:rPr>
          <w:rFonts w:ascii="Arial" w:hAnsi="Arial" w:cs="Arial"/>
          <w:b/>
          <w:sz w:val="22"/>
          <w:szCs w:val="22"/>
        </w:rPr>
        <w:t>28</w:t>
      </w:r>
      <w:r w:rsidR="00443ACF" w:rsidRPr="00AB17F2">
        <w:rPr>
          <w:rFonts w:ascii="Arial" w:hAnsi="Arial" w:cs="Arial"/>
          <w:b/>
          <w:sz w:val="22"/>
          <w:szCs w:val="22"/>
        </w:rPr>
        <w:t>.</w:t>
      </w:r>
      <w:r w:rsidR="000B1C4D">
        <w:rPr>
          <w:rFonts w:ascii="Arial" w:hAnsi="Arial" w:cs="Arial"/>
          <w:b/>
          <w:sz w:val="22"/>
          <w:szCs w:val="22"/>
        </w:rPr>
        <w:t xml:space="preserve"> </w:t>
      </w:r>
      <w:r w:rsidR="00443ACF" w:rsidRPr="00AB17F2">
        <w:rPr>
          <w:rFonts w:ascii="Arial" w:hAnsi="Arial" w:cs="Arial"/>
          <w:b/>
          <w:sz w:val="22"/>
          <w:szCs w:val="22"/>
        </w:rPr>
        <w:t>8.</w:t>
      </w:r>
      <w:r w:rsidR="000B1C4D">
        <w:rPr>
          <w:rFonts w:ascii="Arial" w:hAnsi="Arial" w:cs="Arial"/>
          <w:b/>
          <w:sz w:val="22"/>
          <w:szCs w:val="22"/>
        </w:rPr>
        <w:t xml:space="preserve"> </w:t>
      </w:r>
      <w:r w:rsidR="00E75C2E" w:rsidRPr="00AB17F2">
        <w:rPr>
          <w:rFonts w:ascii="Arial" w:hAnsi="Arial" w:cs="Arial"/>
          <w:b/>
          <w:sz w:val="22"/>
          <w:szCs w:val="22"/>
        </w:rPr>
        <w:t>201</w:t>
      </w:r>
      <w:r w:rsidR="00FC720A">
        <w:rPr>
          <w:rFonts w:ascii="Arial" w:hAnsi="Arial" w:cs="Arial"/>
          <w:b/>
          <w:sz w:val="22"/>
          <w:szCs w:val="22"/>
        </w:rPr>
        <w:t>9</w:t>
      </w:r>
      <w:r w:rsidR="00443ACF" w:rsidRPr="00AB17F2">
        <w:rPr>
          <w:rFonts w:ascii="Arial" w:hAnsi="Arial" w:cs="Arial"/>
          <w:b/>
          <w:sz w:val="22"/>
          <w:szCs w:val="22"/>
        </w:rPr>
        <w:t>,</w:t>
      </w:r>
      <w:r w:rsidR="00443ACF" w:rsidRPr="00AB17F2">
        <w:rPr>
          <w:rFonts w:ascii="Arial" w:hAnsi="Arial" w:cs="Arial"/>
          <w:sz w:val="22"/>
          <w:szCs w:val="22"/>
        </w:rPr>
        <w:t xml:space="preserve"> </w:t>
      </w:r>
      <w:r w:rsidR="00B71806" w:rsidRPr="00AB17F2">
        <w:rPr>
          <w:rFonts w:ascii="Arial" w:hAnsi="Arial" w:cs="Arial"/>
          <w:sz w:val="22"/>
          <w:szCs w:val="22"/>
        </w:rPr>
        <w:t>vsak dan od ponedeljka do petka</w:t>
      </w:r>
      <w:r w:rsidR="00E75C2E" w:rsidRPr="00AB17F2">
        <w:rPr>
          <w:rFonts w:ascii="Arial" w:hAnsi="Arial" w:cs="Arial"/>
          <w:sz w:val="22"/>
          <w:szCs w:val="22"/>
        </w:rPr>
        <w:t xml:space="preserve"> </w:t>
      </w:r>
      <w:r w:rsidR="00B71806" w:rsidRPr="00AB17F2">
        <w:rPr>
          <w:rFonts w:ascii="Arial" w:hAnsi="Arial" w:cs="Arial"/>
          <w:b/>
          <w:sz w:val="22"/>
          <w:szCs w:val="22"/>
        </w:rPr>
        <w:t>med</w:t>
      </w:r>
      <w:r w:rsidR="00443ACF" w:rsidRPr="00AB17F2">
        <w:rPr>
          <w:rFonts w:ascii="Arial" w:hAnsi="Arial" w:cs="Arial"/>
          <w:b/>
          <w:sz w:val="22"/>
          <w:szCs w:val="22"/>
        </w:rPr>
        <w:t xml:space="preserve"> 7.00 </w:t>
      </w:r>
      <w:r w:rsidR="00B71806" w:rsidRPr="00AB17F2">
        <w:rPr>
          <w:rFonts w:ascii="Arial" w:hAnsi="Arial" w:cs="Arial"/>
          <w:b/>
          <w:sz w:val="22"/>
          <w:szCs w:val="22"/>
        </w:rPr>
        <w:t>in</w:t>
      </w:r>
      <w:r w:rsidR="00443ACF" w:rsidRPr="00AB17F2">
        <w:rPr>
          <w:rFonts w:ascii="Arial" w:hAnsi="Arial" w:cs="Arial"/>
          <w:b/>
          <w:sz w:val="22"/>
          <w:szCs w:val="22"/>
        </w:rPr>
        <w:t xml:space="preserve"> 16.00.</w:t>
      </w:r>
    </w:p>
    <w:p w:rsidR="003601E3" w:rsidRPr="00AB17F2" w:rsidRDefault="003601E3" w:rsidP="00B71806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14:textFill>
            <w14:solidFill>
              <w14:srgbClr w14:val="000000">
                <w14:alpha w14:val="100000"/>
              </w14:srgbClr>
            </w14:solidFill>
          </w14:textFill>
        </w:rPr>
      </w:pPr>
      <w:r w:rsidRPr="00AB17F2">
        <w:rPr>
          <w:rFonts w:ascii="Arial" w:hAnsi="Arial" w:cs="Arial"/>
          <w:sz w:val="22"/>
          <w:szCs w:val="22"/>
        </w:rPr>
        <w:t>Počitniško varstvo je namenj</w:t>
      </w:r>
      <w:r w:rsidR="0022298F" w:rsidRPr="00AB17F2">
        <w:rPr>
          <w:rFonts w:ascii="Arial" w:hAnsi="Arial" w:cs="Arial"/>
          <w:sz w:val="22"/>
          <w:szCs w:val="22"/>
        </w:rPr>
        <w:t xml:space="preserve">eno učencem od </w:t>
      </w:r>
      <w:r w:rsidR="0022298F" w:rsidRPr="00AB17F2">
        <w:rPr>
          <w:rFonts w:ascii="Arial" w:hAnsi="Arial" w:cs="Arial"/>
          <w:b/>
          <w:sz w:val="22"/>
          <w:szCs w:val="22"/>
        </w:rPr>
        <w:t>1. do 5. razreda</w:t>
      </w:r>
      <w:r w:rsidR="0022298F" w:rsidRPr="00AB17F2">
        <w:rPr>
          <w:rFonts w:ascii="Arial" w:hAnsi="Arial" w:cs="Arial"/>
          <w:sz w:val="22"/>
          <w:szCs w:val="22"/>
        </w:rPr>
        <w:t>, ki obiskujejo osnovne šole v MO Koper</w:t>
      </w:r>
      <w:r w:rsidR="00E707E3" w:rsidRPr="00AB17F2">
        <w:rPr>
          <w:rFonts w:ascii="Arial" w:hAnsi="Arial" w:cs="Arial"/>
          <w:sz w:val="22"/>
          <w:szCs w:val="22"/>
        </w:rPr>
        <w:t xml:space="preserve"> in izven</w:t>
      </w:r>
      <w:r w:rsidR="002D0A4D" w:rsidRPr="00AB17F2">
        <w:rPr>
          <w:rFonts w:ascii="Arial" w:hAnsi="Arial" w:cs="Arial"/>
          <w:sz w:val="22"/>
          <w:szCs w:val="22"/>
        </w:rPr>
        <w:t>.</w:t>
      </w:r>
      <w:r w:rsidR="00A8763B" w:rsidRPr="00AB17F2">
        <w:rPr>
          <w:rFonts w:ascii="Arial" w:hAnsi="Arial" w:cs="Arial"/>
          <w:sz w:val="22"/>
          <w:szCs w:val="22"/>
        </w:rPr>
        <w:t xml:space="preserve"> </w:t>
      </w:r>
      <w:r w:rsidRPr="00AB17F2">
        <w:rPr>
          <w:rFonts w:ascii="Arial" w:hAnsi="Arial" w:cs="Arial"/>
          <w:sz w:val="22"/>
          <w:szCs w:val="22"/>
        </w:rPr>
        <w:t>Poskrbeli bomo za prehrano: malico, kosilo in popoldansko malico ter zanimiv in pester program.</w:t>
      </w:r>
    </w:p>
    <w:p w:rsidR="003601E3" w:rsidRPr="00AB17F2" w:rsidRDefault="003601E3" w:rsidP="00B7180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01E3" w:rsidRPr="00AB17F2" w:rsidRDefault="003601E3" w:rsidP="00B71806">
      <w:pPr>
        <w:spacing w:line="276" w:lineRule="auto"/>
        <w:jc w:val="both"/>
        <w:rPr>
          <w:rFonts w:ascii="Arial" w:hAnsi="Arial" w:cs="Arial"/>
          <w:color w:val="DD1395"/>
          <w:sz w:val="22"/>
          <w:szCs w:val="22"/>
        </w:rPr>
      </w:pPr>
      <w:r w:rsidRPr="00AB17F2">
        <w:rPr>
          <w:rFonts w:ascii="Arial" w:hAnsi="Arial" w:cs="Arial"/>
          <w:b/>
          <w:color w:val="DD1395"/>
          <w:sz w:val="22"/>
          <w:szCs w:val="22"/>
        </w:rPr>
        <w:t>Prijava</w:t>
      </w:r>
      <w:r w:rsidR="00567E49">
        <w:rPr>
          <w:rFonts w:ascii="Arial" w:hAnsi="Arial" w:cs="Arial"/>
          <w:b/>
          <w:color w:val="DD1395"/>
          <w:sz w:val="22"/>
          <w:szCs w:val="22"/>
        </w:rPr>
        <w:t xml:space="preserve"> in odjava</w:t>
      </w:r>
      <w:r w:rsidRPr="00AB17F2">
        <w:rPr>
          <w:rFonts w:ascii="Arial" w:hAnsi="Arial" w:cs="Arial"/>
          <w:color w:val="DD1395"/>
          <w:sz w:val="22"/>
          <w:szCs w:val="22"/>
        </w:rPr>
        <w:t xml:space="preserve"> </w:t>
      </w:r>
    </w:p>
    <w:p w:rsidR="00C22C69" w:rsidRPr="00AB17F2" w:rsidRDefault="003601E3" w:rsidP="0052150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B17F2">
        <w:rPr>
          <w:rFonts w:ascii="Arial" w:hAnsi="Arial" w:cs="Arial"/>
          <w:sz w:val="22"/>
          <w:szCs w:val="22"/>
        </w:rPr>
        <w:t xml:space="preserve">Vsi, ki želite svojega otroka vključiti v počitniško varstvo ga morate prijaviti najkasneje do </w:t>
      </w:r>
      <w:r w:rsidR="00FC720A">
        <w:rPr>
          <w:rFonts w:ascii="Arial" w:hAnsi="Arial" w:cs="Arial"/>
          <w:b/>
          <w:sz w:val="22"/>
          <w:szCs w:val="22"/>
        </w:rPr>
        <w:t>ponedeljka</w:t>
      </w:r>
      <w:r w:rsidR="00B73CB2" w:rsidRPr="00AB17F2">
        <w:rPr>
          <w:rFonts w:ascii="Arial" w:hAnsi="Arial" w:cs="Arial"/>
          <w:b/>
          <w:sz w:val="22"/>
          <w:szCs w:val="22"/>
        </w:rPr>
        <w:t>,</w:t>
      </w:r>
      <w:r w:rsidR="00B11328" w:rsidRPr="00AB17F2">
        <w:rPr>
          <w:rFonts w:ascii="Arial" w:hAnsi="Arial" w:cs="Arial"/>
          <w:b/>
          <w:sz w:val="22"/>
          <w:szCs w:val="22"/>
        </w:rPr>
        <w:t xml:space="preserve"> </w:t>
      </w:r>
      <w:r w:rsidR="00FC720A">
        <w:rPr>
          <w:rFonts w:ascii="Arial" w:hAnsi="Arial" w:cs="Arial"/>
          <w:b/>
          <w:sz w:val="22"/>
          <w:szCs w:val="22"/>
        </w:rPr>
        <w:t>10</w:t>
      </w:r>
      <w:r w:rsidR="00B11328" w:rsidRPr="00AB17F2">
        <w:rPr>
          <w:rFonts w:ascii="Arial" w:hAnsi="Arial" w:cs="Arial"/>
          <w:b/>
          <w:sz w:val="22"/>
          <w:szCs w:val="22"/>
        </w:rPr>
        <w:t>. junija</w:t>
      </w:r>
      <w:r w:rsidR="009834AC" w:rsidRPr="00AB17F2">
        <w:rPr>
          <w:rFonts w:ascii="Arial" w:hAnsi="Arial" w:cs="Arial"/>
          <w:b/>
          <w:sz w:val="22"/>
          <w:szCs w:val="22"/>
        </w:rPr>
        <w:t xml:space="preserve"> 201</w:t>
      </w:r>
      <w:r w:rsidR="00FC720A">
        <w:rPr>
          <w:rFonts w:ascii="Arial" w:hAnsi="Arial" w:cs="Arial"/>
          <w:b/>
          <w:sz w:val="22"/>
          <w:szCs w:val="22"/>
        </w:rPr>
        <w:t>9</w:t>
      </w:r>
      <w:r w:rsidRPr="00AB17F2">
        <w:rPr>
          <w:rFonts w:ascii="Arial" w:hAnsi="Arial" w:cs="Arial"/>
          <w:b/>
          <w:sz w:val="22"/>
          <w:szCs w:val="22"/>
        </w:rPr>
        <w:t xml:space="preserve">. </w:t>
      </w:r>
      <w:r w:rsidR="009834AC" w:rsidRPr="00567E49">
        <w:rPr>
          <w:rFonts w:ascii="Arial" w:hAnsi="Arial" w:cs="Arial"/>
          <w:b/>
          <w:sz w:val="22"/>
          <w:szCs w:val="22"/>
        </w:rPr>
        <w:t>Prijavite</w:t>
      </w:r>
      <w:r w:rsidR="009834AC" w:rsidRPr="00AB17F2">
        <w:rPr>
          <w:rFonts w:ascii="Arial" w:hAnsi="Arial" w:cs="Arial"/>
          <w:sz w:val="22"/>
          <w:szCs w:val="22"/>
        </w:rPr>
        <w:t xml:space="preserve"> </w:t>
      </w:r>
      <w:r w:rsidR="00567E49">
        <w:rPr>
          <w:rFonts w:ascii="Arial" w:hAnsi="Arial" w:cs="Arial"/>
          <w:sz w:val="22"/>
          <w:szCs w:val="22"/>
        </w:rPr>
        <w:t xml:space="preserve">in kasneje </w:t>
      </w:r>
      <w:r w:rsidR="00567E49" w:rsidRPr="00567E49">
        <w:rPr>
          <w:rFonts w:ascii="Arial" w:hAnsi="Arial" w:cs="Arial"/>
          <w:b/>
          <w:sz w:val="22"/>
          <w:szCs w:val="22"/>
        </w:rPr>
        <w:t>odjavite</w:t>
      </w:r>
      <w:r w:rsidR="00567E49">
        <w:rPr>
          <w:rFonts w:ascii="Arial" w:hAnsi="Arial" w:cs="Arial"/>
          <w:sz w:val="22"/>
          <w:szCs w:val="22"/>
        </w:rPr>
        <w:t xml:space="preserve"> </w:t>
      </w:r>
      <w:r w:rsidR="009834AC" w:rsidRPr="00AB17F2">
        <w:rPr>
          <w:rFonts w:ascii="Arial" w:hAnsi="Arial" w:cs="Arial"/>
          <w:sz w:val="22"/>
          <w:szCs w:val="22"/>
        </w:rPr>
        <w:t xml:space="preserve">se lahko </w:t>
      </w:r>
      <w:r w:rsidR="006703AC" w:rsidRPr="00AB17F2">
        <w:rPr>
          <w:rFonts w:ascii="Arial" w:hAnsi="Arial" w:cs="Arial"/>
          <w:sz w:val="22"/>
          <w:szCs w:val="22"/>
        </w:rPr>
        <w:t xml:space="preserve">izključno </w:t>
      </w:r>
      <w:r w:rsidR="009834AC" w:rsidRPr="00AB17F2">
        <w:rPr>
          <w:rFonts w:ascii="Arial" w:hAnsi="Arial" w:cs="Arial"/>
          <w:sz w:val="22"/>
          <w:szCs w:val="22"/>
        </w:rPr>
        <w:t>preko elektronske prijave, ki se nahaja na</w:t>
      </w:r>
      <w:r w:rsidR="00B71806" w:rsidRPr="00AB17F2">
        <w:rPr>
          <w:rFonts w:ascii="Arial" w:hAnsi="Arial" w:cs="Arial"/>
          <w:sz w:val="22"/>
          <w:szCs w:val="22"/>
        </w:rPr>
        <w:t xml:space="preserve"> naslednji spletni</w:t>
      </w:r>
      <w:r w:rsidR="009834AC" w:rsidRPr="00AB17F2">
        <w:rPr>
          <w:rFonts w:ascii="Arial" w:hAnsi="Arial" w:cs="Arial"/>
          <w:sz w:val="22"/>
          <w:szCs w:val="22"/>
        </w:rPr>
        <w:t xml:space="preserve"> </w:t>
      </w:r>
      <w:r w:rsidR="00B71806" w:rsidRPr="00AB17F2">
        <w:rPr>
          <w:rFonts w:ascii="Arial" w:hAnsi="Arial" w:cs="Arial"/>
          <w:sz w:val="22"/>
          <w:szCs w:val="22"/>
        </w:rPr>
        <w:t>povezavi</w:t>
      </w:r>
      <w:r w:rsidR="007705A8" w:rsidRPr="00AB17F2">
        <w:rPr>
          <w:rFonts w:ascii="Arial" w:hAnsi="Arial" w:cs="Arial"/>
          <w:sz w:val="22"/>
          <w:szCs w:val="22"/>
        </w:rPr>
        <w:t>:</w:t>
      </w:r>
      <w:r w:rsidR="00E707E3" w:rsidRPr="00AB17F2">
        <w:rPr>
          <w:sz w:val="22"/>
          <w:szCs w:val="22"/>
        </w:rPr>
        <w:t xml:space="preserve"> </w:t>
      </w:r>
    </w:p>
    <w:p w:rsidR="00FE53B6" w:rsidRPr="00AB17F2" w:rsidRDefault="00FE53B6" w:rsidP="00521508">
      <w:pPr>
        <w:spacing w:line="276" w:lineRule="auto"/>
        <w:rPr>
          <w:rFonts w:ascii="Arial" w:hAnsi="Arial" w:cs="Arial"/>
          <w:b/>
          <w:color w:val="0070C0"/>
          <w:sz w:val="22"/>
          <w:szCs w:val="22"/>
        </w:rPr>
      </w:pPr>
    </w:p>
    <w:p w:rsidR="003601E3" w:rsidRPr="00AB17F2" w:rsidRDefault="003601E3" w:rsidP="00B71806">
      <w:pPr>
        <w:spacing w:line="276" w:lineRule="auto"/>
        <w:jc w:val="both"/>
        <w:rPr>
          <w:rFonts w:ascii="Arial" w:hAnsi="Arial" w:cs="Arial"/>
          <w:color w:val="DD1395"/>
          <w:sz w:val="22"/>
          <w:szCs w:val="22"/>
        </w:rPr>
      </w:pPr>
      <w:r w:rsidRPr="00AB17F2">
        <w:rPr>
          <w:rFonts w:ascii="Arial" w:hAnsi="Arial" w:cs="Arial"/>
          <w:b/>
          <w:color w:val="DD1395"/>
          <w:sz w:val="22"/>
          <w:szCs w:val="22"/>
        </w:rPr>
        <w:t xml:space="preserve">Prispevek </w:t>
      </w:r>
    </w:p>
    <w:p w:rsidR="003601E3" w:rsidRPr="00AB17F2" w:rsidRDefault="003601E3" w:rsidP="00B718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17F2">
        <w:rPr>
          <w:rFonts w:ascii="Arial" w:hAnsi="Arial" w:cs="Arial"/>
          <w:sz w:val="22"/>
          <w:szCs w:val="22"/>
        </w:rPr>
        <w:t>Ob delnem sofinanciranju MO Koper je prispevek staršev</w:t>
      </w:r>
      <w:r w:rsidR="002D0A4D" w:rsidRPr="00AB17F2">
        <w:rPr>
          <w:rFonts w:ascii="Arial" w:hAnsi="Arial" w:cs="Arial"/>
          <w:sz w:val="22"/>
          <w:szCs w:val="22"/>
        </w:rPr>
        <w:t>:</w:t>
      </w:r>
    </w:p>
    <w:p w:rsidR="003601E3" w:rsidRPr="00AB17F2" w:rsidRDefault="003601E3" w:rsidP="00B71806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17F2">
        <w:rPr>
          <w:rFonts w:ascii="Arial" w:hAnsi="Arial" w:cs="Arial"/>
          <w:sz w:val="22"/>
          <w:szCs w:val="22"/>
        </w:rPr>
        <w:t xml:space="preserve">za učence, ki obiskujejo osnovne šole v MO Koper </w:t>
      </w:r>
      <w:r w:rsidR="00AB17F2" w:rsidRPr="00AB17F2">
        <w:rPr>
          <w:rFonts w:ascii="Arial" w:hAnsi="Arial" w:cs="Arial"/>
          <w:b/>
          <w:sz w:val="22"/>
          <w:szCs w:val="22"/>
        </w:rPr>
        <w:t>7</w:t>
      </w:r>
      <w:r w:rsidRPr="00AB17F2">
        <w:rPr>
          <w:rFonts w:ascii="Arial" w:hAnsi="Arial" w:cs="Arial"/>
          <w:b/>
          <w:sz w:val="22"/>
          <w:szCs w:val="22"/>
        </w:rPr>
        <w:t xml:space="preserve"> € na dan</w:t>
      </w:r>
      <w:r w:rsidRPr="00AB17F2">
        <w:rPr>
          <w:rFonts w:ascii="Arial" w:hAnsi="Arial" w:cs="Arial"/>
          <w:sz w:val="22"/>
          <w:szCs w:val="22"/>
        </w:rPr>
        <w:t xml:space="preserve"> oziroma </w:t>
      </w:r>
      <w:r w:rsidR="00AB17F2" w:rsidRPr="00AB17F2">
        <w:rPr>
          <w:rFonts w:ascii="Arial" w:hAnsi="Arial" w:cs="Arial"/>
          <w:b/>
          <w:sz w:val="22"/>
          <w:szCs w:val="22"/>
        </w:rPr>
        <w:t>30</w:t>
      </w:r>
      <w:r w:rsidRPr="00AB17F2">
        <w:rPr>
          <w:rFonts w:ascii="Arial" w:hAnsi="Arial" w:cs="Arial"/>
          <w:b/>
          <w:sz w:val="22"/>
          <w:szCs w:val="22"/>
        </w:rPr>
        <w:t xml:space="preserve"> € na teden</w:t>
      </w:r>
      <w:r w:rsidR="002D0A4D" w:rsidRPr="00AB17F2">
        <w:rPr>
          <w:rFonts w:ascii="Arial" w:hAnsi="Arial" w:cs="Arial"/>
          <w:sz w:val="22"/>
          <w:szCs w:val="22"/>
        </w:rPr>
        <w:t>,</w:t>
      </w:r>
    </w:p>
    <w:p w:rsidR="003601E3" w:rsidRPr="00AB17F2" w:rsidRDefault="003601E3" w:rsidP="00B71806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B17F2">
        <w:rPr>
          <w:rFonts w:ascii="Arial" w:hAnsi="Arial" w:cs="Arial"/>
          <w:sz w:val="22"/>
          <w:szCs w:val="22"/>
        </w:rPr>
        <w:t xml:space="preserve">za učence, ki obiskujejo osnovne šole izven MO Koper </w:t>
      </w:r>
      <w:r w:rsidR="00AB17F2" w:rsidRPr="00AB17F2">
        <w:rPr>
          <w:rFonts w:ascii="Arial" w:hAnsi="Arial" w:cs="Arial"/>
          <w:b/>
          <w:sz w:val="22"/>
          <w:szCs w:val="22"/>
        </w:rPr>
        <w:t>11</w:t>
      </w:r>
      <w:r w:rsidRPr="00AB17F2">
        <w:rPr>
          <w:rFonts w:ascii="Arial" w:hAnsi="Arial" w:cs="Arial"/>
          <w:b/>
          <w:sz w:val="22"/>
          <w:szCs w:val="22"/>
        </w:rPr>
        <w:t xml:space="preserve"> € na dan</w:t>
      </w:r>
      <w:r w:rsidRPr="00AB17F2">
        <w:rPr>
          <w:rFonts w:ascii="Arial" w:hAnsi="Arial" w:cs="Arial"/>
          <w:sz w:val="22"/>
          <w:szCs w:val="22"/>
        </w:rPr>
        <w:t xml:space="preserve"> oziroma </w:t>
      </w:r>
      <w:r w:rsidR="00AB17F2" w:rsidRPr="00AB17F2">
        <w:rPr>
          <w:rFonts w:ascii="Arial" w:hAnsi="Arial" w:cs="Arial"/>
          <w:b/>
          <w:sz w:val="22"/>
          <w:szCs w:val="22"/>
        </w:rPr>
        <w:t>50</w:t>
      </w:r>
      <w:r w:rsidRPr="00AB17F2">
        <w:rPr>
          <w:rFonts w:ascii="Arial" w:hAnsi="Arial" w:cs="Arial"/>
          <w:b/>
          <w:sz w:val="22"/>
          <w:szCs w:val="22"/>
        </w:rPr>
        <w:t xml:space="preserve"> € na teden.</w:t>
      </w:r>
    </w:p>
    <w:p w:rsidR="00E75C2E" w:rsidRPr="00AB17F2" w:rsidRDefault="003601E3" w:rsidP="00B718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17F2">
        <w:rPr>
          <w:rFonts w:ascii="Arial" w:hAnsi="Arial" w:cs="Arial"/>
          <w:sz w:val="22"/>
          <w:szCs w:val="22"/>
        </w:rPr>
        <w:t>Prispevek staršev vključuje str</w:t>
      </w:r>
      <w:r w:rsidR="00E75C2E" w:rsidRPr="00AB17F2">
        <w:rPr>
          <w:rFonts w:ascii="Arial" w:hAnsi="Arial" w:cs="Arial"/>
          <w:sz w:val="22"/>
          <w:szCs w:val="22"/>
        </w:rPr>
        <w:t>oške prehrane in delno material.</w:t>
      </w:r>
      <w:r w:rsidR="004B0C3A" w:rsidRPr="00AB17F2">
        <w:rPr>
          <w:rFonts w:ascii="Arial" w:hAnsi="Arial" w:cs="Arial"/>
          <w:sz w:val="22"/>
          <w:szCs w:val="22"/>
        </w:rPr>
        <w:t xml:space="preserve"> </w:t>
      </w:r>
      <w:r w:rsidR="004B0C3A" w:rsidRPr="00AB17F2">
        <w:rPr>
          <w:rFonts w:ascii="Arial" w:hAnsi="Arial" w:cs="Arial"/>
          <w:sz w:val="22"/>
          <w:szCs w:val="22"/>
          <w:u w:val="single"/>
        </w:rPr>
        <w:t xml:space="preserve">Vstopnine </w:t>
      </w:r>
      <w:r w:rsidR="00645DE1" w:rsidRPr="00AB17F2">
        <w:rPr>
          <w:rFonts w:ascii="Arial" w:hAnsi="Arial" w:cs="Arial"/>
          <w:sz w:val="22"/>
          <w:szCs w:val="22"/>
          <w:u w:val="single"/>
        </w:rPr>
        <w:t xml:space="preserve">in stroški prevoza </w:t>
      </w:r>
      <w:r w:rsidR="004B0C3A" w:rsidRPr="00AB17F2">
        <w:rPr>
          <w:rFonts w:ascii="Arial" w:hAnsi="Arial" w:cs="Arial"/>
          <w:sz w:val="22"/>
          <w:szCs w:val="22"/>
          <w:u w:val="single"/>
        </w:rPr>
        <w:t xml:space="preserve">za obisk zunanjih ustanov po programu so dodaten strošek, ki ga krijejo </w:t>
      </w:r>
      <w:r w:rsidR="006E2EF8" w:rsidRPr="00AB17F2">
        <w:rPr>
          <w:rFonts w:ascii="Arial" w:hAnsi="Arial" w:cs="Arial"/>
          <w:sz w:val="22"/>
          <w:szCs w:val="22"/>
          <w:u w:val="single"/>
        </w:rPr>
        <w:t xml:space="preserve">starši </w:t>
      </w:r>
      <w:r w:rsidR="004B0C3A" w:rsidRPr="00AB17F2">
        <w:rPr>
          <w:rFonts w:ascii="Arial" w:hAnsi="Arial" w:cs="Arial"/>
          <w:sz w:val="22"/>
          <w:szCs w:val="22"/>
          <w:u w:val="single"/>
        </w:rPr>
        <w:t>sami.</w:t>
      </w:r>
    </w:p>
    <w:p w:rsidR="00E75C2E" w:rsidRPr="00AB17F2" w:rsidRDefault="00E75C2E" w:rsidP="00B7180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1806" w:rsidRPr="00AB17F2" w:rsidRDefault="00B71806" w:rsidP="00DE67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17F2">
        <w:rPr>
          <w:rFonts w:ascii="Arial" w:hAnsi="Arial" w:cs="Arial"/>
          <w:sz w:val="22"/>
          <w:szCs w:val="22"/>
        </w:rPr>
        <w:t xml:space="preserve">Ob prijavi boste na vaš naslov prejeli </w:t>
      </w:r>
      <w:r w:rsidRPr="00AB17F2">
        <w:rPr>
          <w:rFonts w:ascii="Arial" w:hAnsi="Arial" w:cs="Arial"/>
          <w:b/>
          <w:sz w:val="22"/>
          <w:szCs w:val="22"/>
        </w:rPr>
        <w:t>položnico in</w:t>
      </w:r>
      <w:r w:rsidRPr="00AB17F2">
        <w:rPr>
          <w:rFonts w:ascii="Arial" w:hAnsi="Arial" w:cs="Arial"/>
          <w:sz w:val="22"/>
          <w:szCs w:val="22"/>
        </w:rPr>
        <w:t xml:space="preserve"> </w:t>
      </w:r>
      <w:r w:rsidRPr="00AB17F2">
        <w:rPr>
          <w:rFonts w:ascii="Arial" w:hAnsi="Arial" w:cs="Arial"/>
          <w:b/>
          <w:i/>
          <w:sz w:val="22"/>
          <w:szCs w:val="22"/>
        </w:rPr>
        <w:t>Pogodbo o izvajanju in plačevanju storitve Počitniško varstvo 201</w:t>
      </w:r>
      <w:r w:rsidR="00FC720A">
        <w:rPr>
          <w:rFonts w:ascii="Arial" w:hAnsi="Arial" w:cs="Arial"/>
          <w:b/>
          <w:i/>
          <w:sz w:val="22"/>
          <w:szCs w:val="22"/>
        </w:rPr>
        <w:t>9</w:t>
      </w:r>
      <w:r w:rsidRPr="00AB17F2">
        <w:rPr>
          <w:rFonts w:ascii="Arial" w:hAnsi="Arial" w:cs="Arial"/>
          <w:sz w:val="22"/>
          <w:szCs w:val="22"/>
        </w:rPr>
        <w:t xml:space="preserve">. Izpolnjen in podpisan izvod pogodbe ter dokazilo o plačilu storitve vrnete na naš </w:t>
      </w:r>
      <w:r w:rsidR="00BA3212" w:rsidRPr="00AB17F2">
        <w:rPr>
          <w:rFonts w:ascii="Arial" w:hAnsi="Arial" w:cs="Arial"/>
          <w:sz w:val="22"/>
          <w:szCs w:val="22"/>
        </w:rPr>
        <w:t xml:space="preserve">poštni </w:t>
      </w:r>
      <w:r w:rsidRPr="00AB17F2">
        <w:rPr>
          <w:rFonts w:ascii="Arial" w:hAnsi="Arial" w:cs="Arial"/>
          <w:sz w:val="22"/>
          <w:szCs w:val="22"/>
        </w:rPr>
        <w:t xml:space="preserve">naslov </w:t>
      </w:r>
      <w:r w:rsidR="0024750D" w:rsidRPr="00AB17F2">
        <w:rPr>
          <w:rStyle w:val="Hiperpovezava"/>
          <w:rFonts w:ascii="Arial" w:hAnsi="Arial" w:cs="Arial"/>
          <w:b/>
          <w:color w:val="auto"/>
          <w:sz w:val="22"/>
          <w:szCs w:val="22"/>
          <w:u w:val="none"/>
        </w:rPr>
        <w:t>n</w:t>
      </w:r>
      <w:r w:rsidR="00FC720A">
        <w:rPr>
          <w:rStyle w:val="Hiperpovezava"/>
          <w:rFonts w:ascii="Arial" w:hAnsi="Arial" w:cs="Arial"/>
          <w:b/>
          <w:color w:val="auto"/>
          <w:sz w:val="22"/>
          <w:szCs w:val="22"/>
          <w:u w:val="none"/>
        </w:rPr>
        <w:t>ajkasneje do 20</w:t>
      </w:r>
      <w:r w:rsidR="0024750D" w:rsidRPr="00AB17F2">
        <w:rPr>
          <w:rStyle w:val="Hiperpovezava"/>
          <w:rFonts w:ascii="Arial" w:hAnsi="Arial" w:cs="Arial"/>
          <w:b/>
          <w:color w:val="auto"/>
          <w:sz w:val="22"/>
          <w:szCs w:val="22"/>
          <w:u w:val="none"/>
        </w:rPr>
        <w:t>.6.201</w:t>
      </w:r>
      <w:r w:rsidR="001957E3">
        <w:rPr>
          <w:rStyle w:val="Hiperpovezava"/>
          <w:rFonts w:ascii="Arial" w:hAnsi="Arial" w:cs="Arial"/>
          <w:b/>
          <w:color w:val="auto"/>
          <w:sz w:val="22"/>
          <w:szCs w:val="22"/>
          <w:u w:val="none"/>
        </w:rPr>
        <w:t>9</w:t>
      </w:r>
      <w:bookmarkStart w:id="0" w:name="_GoBack"/>
      <w:bookmarkEnd w:id="0"/>
      <w:r w:rsidR="0024750D" w:rsidRPr="00AB17F2">
        <w:rPr>
          <w:rStyle w:val="Hiperpovezava"/>
          <w:rFonts w:ascii="Arial" w:hAnsi="Arial" w:cs="Arial"/>
          <w:b/>
          <w:color w:val="auto"/>
          <w:sz w:val="22"/>
          <w:szCs w:val="22"/>
          <w:u w:val="none"/>
        </w:rPr>
        <w:t>,</w:t>
      </w:r>
      <w:r w:rsidR="0024750D" w:rsidRPr="00AB17F2">
        <w:rPr>
          <w:rStyle w:val="Hiperpovezava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AB17F2">
        <w:rPr>
          <w:rStyle w:val="Hiperpovezava"/>
          <w:rFonts w:ascii="Arial" w:hAnsi="Arial" w:cs="Arial"/>
          <w:b/>
          <w:color w:val="FF0000"/>
          <w:sz w:val="22"/>
          <w:szCs w:val="22"/>
        </w:rPr>
        <w:t>v nasprotnem vaša prijava ne bo veljavna.</w:t>
      </w:r>
    </w:p>
    <w:p w:rsidR="00B71806" w:rsidRPr="00AB17F2" w:rsidRDefault="00B71806" w:rsidP="00B7180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01E3" w:rsidRPr="00AB17F2" w:rsidRDefault="003601E3" w:rsidP="00B71806">
      <w:pPr>
        <w:spacing w:line="276" w:lineRule="auto"/>
        <w:jc w:val="both"/>
        <w:rPr>
          <w:rFonts w:ascii="Arial" w:hAnsi="Arial" w:cs="Arial"/>
          <w:b/>
          <w:color w:val="DD1395"/>
          <w:sz w:val="22"/>
          <w:szCs w:val="22"/>
        </w:rPr>
      </w:pPr>
      <w:r w:rsidRPr="00AB17F2">
        <w:rPr>
          <w:rFonts w:ascii="Arial" w:hAnsi="Arial" w:cs="Arial"/>
          <w:b/>
          <w:color w:val="DD1395"/>
          <w:sz w:val="22"/>
          <w:szCs w:val="22"/>
        </w:rPr>
        <w:t>Informacije</w:t>
      </w:r>
    </w:p>
    <w:p w:rsidR="00FE53B6" w:rsidRPr="00AB17F2" w:rsidRDefault="00645DE1" w:rsidP="00B718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17F2">
        <w:rPr>
          <w:rFonts w:ascii="Arial" w:hAnsi="Arial" w:cs="Arial"/>
          <w:sz w:val="22"/>
          <w:szCs w:val="22"/>
        </w:rPr>
        <w:t>Vse</w:t>
      </w:r>
      <w:r w:rsidR="003601E3" w:rsidRPr="00AB17F2">
        <w:rPr>
          <w:rFonts w:ascii="Arial" w:hAnsi="Arial" w:cs="Arial"/>
          <w:sz w:val="22"/>
          <w:szCs w:val="22"/>
        </w:rPr>
        <w:t xml:space="preserve"> dodatne informacije </w:t>
      </w:r>
      <w:r w:rsidR="00BA3212" w:rsidRPr="00AB17F2">
        <w:rPr>
          <w:rFonts w:ascii="Arial" w:hAnsi="Arial" w:cs="Arial"/>
          <w:sz w:val="22"/>
          <w:szCs w:val="22"/>
        </w:rPr>
        <w:t>in obvestila bodo objavljeni</w:t>
      </w:r>
      <w:r w:rsidRPr="00AB17F2">
        <w:rPr>
          <w:rFonts w:ascii="Arial" w:hAnsi="Arial" w:cs="Arial"/>
          <w:sz w:val="22"/>
          <w:szCs w:val="22"/>
        </w:rPr>
        <w:t xml:space="preserve"> na spletni</w:t>
      </w:r>
      <w:r w:rsidR="003601E3" w:rsidRPr="00AB17F2">
        <w:rPr>
          <w:rFonts w:ascii="Arial" w:hAnsi="Arial" w:cs="Arial"/>
          <w:sz w:val="22"/>
          <w:szCs w:val="22"/>
        </w:rPr>
        <w:t xml:space="preserve"> stran</w:t>
      </w:r>
      <w:r w:rsidR="00567E49">
        <w:rPr>
          <w:rFonts w:ascii="Arial" w:hAnsi="Arial" w:cs="Arial"/>
          <w:sz w:val="22"/>
          <w:szCs w:val="22"/>
        </w:rPr>
        <w:t>i</w:t>
      </w:r>
      <w:r w:rsidR="003601E3" w:rsidRPr="00AB17F2">
        <w:rPr>
          <w:rFonts w:ascii="Arial" w:hAnsi="Arial" w:cs="Arial"/>
          <w:sz w:val="22"/>
          <w:szCs w:val="22"/>
        </w:rPr>
        <w:t xml:space="preserve"> šole:</w:t>
      </w:r>
      <w:r w:rsidR="00376C6E" w:rsidRPr="00AB17F2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565F2" w:rsidRPr="00223EB9">
          <w:rPr>
            <w:rStyle w:val="Hiperpovezava"/>
            <w:rFonts w:ascii="Arial" w:hAnsi="Arial" w:cs="Arial"/>
            <w:sz w:val="22"/>
            <w:szCs w:val="22"/>
          </w:rPr>
          <w:t>http://www.os-koper.si/</w:t>
        </w:r>
      </w:hyperlink>
      <w:r w:rsidR="000565F2">
        <w:rPr>
          <w:rFonts w:ascii="Arial" w:hAnsi="Arial" w:cs="Arial"/>
          <w:sz w:val="22"/>
          <w:szCs w:val="22"/>
        </w:rPr>
        <w:t xml:space="preserve"> .</w:t>
      </w:r>
    </w:p>
    <w:p w:rsidR="00F2466F" w:rsidRDefault="00F2466F" w:rsidP="00B7180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01E3" w:rsidRPr="00AB17F2" w:rsidRDefault="00645DE1" w:rsidP="00B71806">
      <w:pPr>
        <w:spacing w:line="276" w:lineRule="auto"/>
        <w:jc w:val="both"/>
        <w:rPr>
          <w:rStyle w:val="HTML-citat"/>
          <w:rFonts w:ascii="Arial" w:hAnsi="Arial" w:cs="Arial"/>
          <w:i w:val="0"/>
          <w:color w:val="0000FF"/>
          <w:sz w:val="22"/>
          <w:szCs w:val="22"/>
        </w:rPr>
      </w:pPr>
      <w:r w:rsidRPr="00AB17F2">
        <w:rPr>
          <w:rFonts w:ascii="Arial" w:hAnsi="Arial" w:cs="Arial"/>
          <w:sz w:val="22"/>
          <w:szCs w:val="22"/>
        </w:rPr>
        <w:t>V času trajanja počitniškega varstva smo za nujna sporočila</w:t>
      </w:r>
      <w:r w:rsidR="00246308">
        <w:rPr>
          <w:rFonts w:ascii="Arial" w:hAnsi="Arial" w:cs="Arial"/>
          <w:sz w:val="22"/>
          <w:szCs w:val="22"/>
        </w:rPr>
        <w:t xml:space="preserve"> </w:t>
      </w:r>
      <w:r w:rsidR="00FC720A">
        <w:rPr>
          <w:rFonts w:ascii="Arial" w:hAnsi="Arial" w:cs="Arial"/>
          <w:sz w:val="22"/>
          <w:szCs w:val="22"/>
        </w:rPr>
        <w:t>dosegljivi na telefonsko številko</w:t>
      </w:r>
      <w:r w:rsidRPr="00AB17F2">
        <w:rPr>
          <w:rFonts w:ascii="Arial" w:hAnsi="Arial" w:cs="Arial"/>
          <w:sz w:val="22"/>
          <w:szCs w:val="22"/>
        </w:rPr>
        <w:t xml:space="preserve"> </w:t>
      </w:r>
      <w:r w:rsidR="00FC720A">
        <w:rPr>
          <w:rFonts w:ascii="Arial" w:hAnsi="Arial" w:cs="Arial"/>
          <w:sz w:val="22"/>
          <w:szCs w:val="22"/>
        </w:rPr>
        <w:t>O</w:t>
      </w:r>
      <w:r w:rsidR="00B71806" w:rsidRPr="00AB17F2">
        <w:rPr>
          <w:rFonts w:ascii="Arial" w:hAnsi="Arial" w:cs="Arial"/>
          <w:sz w:val="22"/>
          <w:szCs w:val="22"/>
        </w:rPr>
        <w:t xml:space="preserve">snovne šole  Koper </w:t>
      </w:r>
      <w:r w:rsidR="00B71806" w:rsidRPr="00AB17F2">
        <w:rPr>
          <w:rFonts w:ascii="Arial" w:hAnsi="Arial" w:cs="Arial"/>
          <w:b/>
          <w:sz w:val="22"/>
          <w:szCs w:val="22"/>
        </w:rPr>
        <w:t>041 617 834</w:t>
      </w:r>
      <w:r w:rsidR="00B71806" w:rsidRPr="00AB17F2">
        <w:rPr>
          <w:rFonts w:ascii="Arial" w:hAnsi="Arial" w:cs="Arial"/>
          <w:sz w:val="22"/>
          <w:szCs w:val="22"/>
        </w:rPr>
        <w:t xml:space="preserve"> v času </w:t>
      </w:r>
      <w:r w:rsidR="00B71806" w:rsidRPr="00AB17F2">
        <w:rPr>
          <w:rFonts w:ascii="Arial" w:hAnsi="Arial" w:cs="Arial"/>
          <w:b/>
          <w:sz w:val="22"/>
          <w:szCs w:val="22"/>
        </w:rPr>
        <w:t>od 7h do 16h</w:t>
      </w:r>
      <w:r w:rsidR="00B71806" w:rsidRPr="00AB17F2">
        <w:rPr>
          <w:rFonts w:ascii="Arial" w:hAnsi="Arial" w:cs="Arial"/>
          <w:sz w:val="22"/>
          <w:szCs w:val="22"/>
        </w:rPr>
        <w:t>.</w:t>
      </w:r>
    </w:p>
    <w:p w:rsidR="00E75C2E" w:rsidRPr="00AB17F2" w:rsidRDefault="00EC69C7" w:rsidP="00B71806">
      <w:pPr>
        <w:tabs>
          <w:tab w:val="left" w:pos="4065"/>
        </w:tabs>
        <w:jc w:val="both"/>
        <w:rPr>
          <w:rFonts w:ascii="Arial" w:hAnsi="Arial" w:cs="Arial"/>
          <w:sz w:val="22"/>
          <w:szCs w:val="22"/>
        </w:rPr>
      </w:pPr>
      <w:r w:rsidRPr="00AB17F2">
        <w:rPr>
          <w:rFonts w:ascii="Arial" w:hAnsi="Arial" w:cs="Arial"/>
          <w:sz w:val="22"/>
          <w:szCs w:val="22"/>
        </w:rPr>
        <w:tab/>
      </w:r>
    </w:p>
    <w:p w:rsidR="00A8763B" w:rsidRPr="00AB17F2" w:rsidRDefault="00A8763B" w:rsidP="00B71806">
      <w:pPr>
        <w:jc w:val="both"/>
        <w:rPr>
          <w:rFonts w:ascii="Arial" w:hAnsi="Arial" w:cs="Arial"/>
          <w:sz w:val="22"/>
          <w:szCs w:val="22"/>
        </w:rPr>
      </w:pPr>
    </w:p>
    <w:p w:rsidR="00AB17F2" w:rsidRDefault="00AB17F2" w:rsidP="00AB17F2">
      <w:pPr>
        <w:jc w:val="both"/>
        <w:rPr>
          <w:rStyle w:val="HTML-citat"/>
          <w:rFonts w:ascii="Arial" w:hAnsi="Arial" w:cs="Arial"/>
          <w:i w:val="0"/>
          <w:sz w:val="22"/>
          <w:szCs w:val="22"/>
        </w:rPr>
      </w:pPr>
    </w:p>
    <w:p w:rsidR="006A29EA" w:rsidRDefault="006A29EA" w:rsidP="00AB17F2">
      <w:pPr>
        <w:jc w:val="both"/>
        <w:rPr>
          <w:rStyle w:val="HTML-citat"/>
          <w:rFonts w:ascii="Arial" w:hAnsi="Arial" w:cs="Arial"/>
          <w:i w:val="0"/>
          <w:sz w:val="22"/>
          <w:szCs w:val="22"/>
        </w:rPr>
      </w:pPr>
      <w:r w:rsidRPr="00AB17F2">
        <w:rPr>
          <w:rStyle w:val="HTML-citat"/>
          <w:rFonts w:ascii="Arial" w:hAnsi="Arial" w:cs="Arial"/>
          <w:i w:val="0"/>
          <w:sz w:val="22"/>
          <w:szCs w:val="22"/>
        </w:rPr>
        <w:t xml:space="preserve">vodja </w:t>
      </w:r>
      <w:r w:rsidR="00954844" w:rsidRPr="00AB17F2">
        <w:rPr>
          <w:rStyle w:val="HTML-citat"/>
          <w:rFonts w:ascii="Arial" w:hAnsi="Arial" w:cs="Arial"/>
          <w:i w:val="0"/>
          <w:sz w:val="22"/>
          <w:szCs w:val="22"/>
        </w:rPr>
        <w:t xml:space="preserve">programa </w:t>
      </w:r>
      <w:r w:rsidRPr="00AB17F2">
        <w:rPr>
          <w:rStyle w:val="HTML-citat"/>
          <w:rFonts w:ascii="Arial" w:hAnsi="Arial" w:cs="Arial"/>
          <w:i w:val="0"/>
          <w:sz w:val="22"/>
          <w:szCs w:val="22"/>
        </w:rPr>
        <w:t>PPV</w:t>
      </w:r>
      <w:r w:rsidR="00AB17F2">
        <w:rPr>
          <w:rStyle w:val="HTML-citat"/>
          <w:rFonts w:ascii="Arial" w:hAnsi="Arial" w:cs="Arial"/>
          <w:i w:val="0"/>
          <w:sz w:val="22"/>
          <w:szCs w:val="22"/>
        </w:rPr>
        <w:tab/>
      </w:r>
      <w:r w:rsidR="00AB17F2">
        <w:rPr>
          <w:rStyle w:val="HTML-citat"/>
          <w:rFonts w:ascii="Arial" w:hAnsi="Arial" w:cs="Arial"/>
          <w:i w:val="0"/>
          <w:sz w:val="22"/>
          <w:szCs w:val="22"/>
        </w:rPr>
        <w:tab/>
      </w:r>
      <w:r w:rsidR="00AB17F2">
        <w:rPr>
          <w:rStyle w:val="HTML-citat"/>
          <w:rFonts w:ascii="Arial" w:hAnsi="Arial" w:cs="Arial"/>
          <w:i w:val="0"/>
          <w:sz w:val="22"/>
          <w:szCs w:val="22"/>
        </w:rPr>
        <w:tab/>
      </w:r>
      <w:r w:rsidR="00AB17F2">
        <w:rPr>
          <w:rStyle w:val="HTML-citat"/>
          <w:rFonts w:ascii="Arial" w:hAnsi="Arial" w:cs="Arial"/>
          <w:i w:val="0"/>
          <w:sz w:val="22"/>
          <w:szCs w:val="22"/>
        </w:rPr>
        <w:tab/>
      </w:r>
      <w:r w:rsidR="00F10F76">
        <w:rPr>
          <w:rStyle w:val="HTML-citat"/>
          <w:rFonts w:ascii="Arial" w:hAnsi="Arial" w:cs="Arial"/>
          <w:i w:val="0"/>
          <w:sz w:val="22"/>
          <w:szCs w:val="22"/>
        </w:rPr>
        <w:t xml:space="preserve">     </w:t>
      </w:r>
      <w:r w:rsidR="00AB17F2">
        <w:rPr>
          <w:rStyle w:val="HTML-citat"/>
          <w:rFonts w:ascii="Arial" w:hAnsi="Arial" w:cs="Arial"/>
          <w:i w:val="0"/>
          <w:sz w:val="22"/>
          <w:szCs w:val="22"/>
        </w:rPr>
        <w:tab/>
      </w:r>
      <w:r w:rsidR="00AB17F2">
        <w:rPr>
          <w:rStyle w:val="HTML-citat"/>
          <w:rFonts w:ascii="Arial" w:hAnsi="Arial" w:cs="Arial"/>
          <w:i w:val="0"/>
          <w:sz w:val="22"/>
          <w:szCs w:val="22"/>
        </w:rPr>
        <w:tab/>
      </w:r>
      <w:r w:rsidR="00AB17F2">
        <w:rPr>
          <w:rStyle w:val="HTML-citat"/>
          <w:rFonts w:ascii="Arial" w:hAnsi="Arial" w:cs="Arial"/>
          <w:i w:val="0"/>
          <w:sz w:val="22"/>
          <w:szCs w:val="22"/>
        </w:rPr>
        <w:tab/>
      </w:r>
      <w:r w:rsidR="00AB17F2">
        <w:rPr>
          <w:rStyle w:val="HTML-citat"/>
          <w:rFonts w:ascii="Arial" w:hAnsi="Arial" w:cs="Arial"/>
          <w:i w:val="0"/>
          <w:sz w:val="22"/>
          <w:szCs w:val="22"/>
        </w:rPr>
        <w:tab/>
      </w:r>
      <w:r w:rsidR="00F10F76">
        <w:rPr>
          <w:rStyle w:val="HTML-citat"/>
          <w:rFonts w:ascii="Arial" w:hAnsi="Arial" w:cs="Arial"/>
          <w:i w:val="0"/>
          <w:sz w:val="22"/>
          <w:szCs w:val="22"/>
        </w:rPr>
        <w:t xml:space="preserve"> </w:t>
      </w:r>
      <w:r w:rsidR="00AB17F2">
        <w:rPr>
          <w:rStyle w:val="HTML-citat"/>
          <w:rFonts w:ascii="Arial" w:hAnsi="Arial" w:cs="Arial"/>
          <w:i w:val="0"/>
          <w:sz w:val="22"/>
          <w:szCs w:val="22"/>
        </w:rPr>
        <w:t>Anton Baloh, prof.</w:t>
      </w:r>
    </w:p>
    <w:p w:rsidR="00AB17F2" w:rsidRDefault="00F10F76" w:rsidP="00AB17F2">
      <w:pPr>
        <w:jc w:val="both"/>
        <w:rPr>
          <w:rStyle w:val="HTML-citat"/>
          <w:rFonts w:ascii="Arial" w:hAnsi="Arial" w:cs="Arial"/>
          <w:i w:val="0"/>
          <w:sz w:val="22"/>
          <w:szCs w:val="22"/>
        </w:rPr>
      </w:pPr>
      <w:r>
        <w:rPr>
          <w:rStyle w:val="HTML-citat"/>
          <w:rFonts w:ascii="Arial" w:hAnsi="Arial" w:cs="Arial"/>
          <w:i w:val="0"/>
          <w:sz w:val="22"/>
          <w:szCs w:val="22"/>
        </w:rPr>
        <w:t>Nina Oberstar</w:t>
      </w:r>
      <w:r>
        <w:rPr>
          <w:rStyle w:val="HTML-citat"/>
          <w:rFonts w:ascii="Arial" w:hAnsi="Arial" w:cs="Arial"/>
          <w:i w:val="0"/>
          <w:sz w:val="22"/>
          <w:szCs w:val="22"/>
        </w:rPr>
        <w:tab/>
      </w:r>
      <w:r w:rsidR="00FC720A">
        <w:rPr>
          <w:rStyle w:val="HTML-citat"/>
          <w:rFonts w:ascii="Arial" w:hAnsi="Arial" w:cs="Arial"/>
          <w:i w:val="0"/>
          <w:sz w:val="22"/>
          <w:szCs w:val="22"/>
        </w:rPr>
        <w:t>Horvat</w:t>
      </w:r>
      <w:r>
        <w:rPr>
          <w:rStyle w:val="HTML-citat"/>
          <w:rFonts w:ascii="Arial" w:hAnsi="Arial" w:cs="Arial"/>
          <w:i w:val="0"/>
          <w:sz w:val="22"/>
          <w:szCs w:val="22"/>
        </w:rPr>
        <w:tab/>
      </w:r>
      <w:r>
        <w:rPr>
          <w:rStyle w:val="HTML-citat"/>
          <w:rFonts w:ascii="Arial" w:hAnsi="Arial" w:cs="Arial"/>
          <w:i w:val="0"/>
          <w:sz w:val="22"/>
          <w:szCs w:val="22"/>
        </w:rPr>
        <w:tab/>
      </w:r>
      <w:r>
        <w:rPr>
          <w:rStyle w:val="HTML-citat"/>
          <w:rFonts w:ascii="Arial" w:hAnsi="Arial" w:cs="Arial"/>
          <w:i w:val="0"/>
          <w:sz w:val="22"/>
          <w:szCs w:val="22"/>
        </w:rPr>
        <w:tab/>
      </w:r>
      <w:r>
        <w:rPr>
          <w:rStyle w:val="HTML-citat"/>
          <w:rFonts w:ascii="Arial" w:hAnsi="Arial" w:cs="Arial"/>
          <w:i w:val="0"/>
          <w:sz w:val="22"/>
          <w:szCs w:val="22"/>
        </w:rPr>
        <w:tab/>
      </w:r>
      <w:r>
        <w:rPr>
          <w:rStyle w:val="HTML-citat"/>
          <w:rFonts w:ascii="Arial" w:hAnsi="Arial" w:cs="Arial"/>
          <w:i w:val="0"/>
          <w:sz w:val="22"/>
          <w:szCs w:val="22"/>
        </w:rPr>
        <w:tab/>
      </w:r>
      <w:r>
        <w:rPr>
          <w:rStyle w:val="HTML-citat"/>
          <w:rFonts w:ascii="Arial" w:hAnsi="Arial" w:cs="Arial"/>
          <w:i w:val="0"/>
          <w:sz w:val="22"/>
          <w:szCs w:val="22"/>
        </w:rPr>
        <w:tab/>
      </w:r>
      <w:r>
        <w:rPr>
          <w:rStyle w:val="HTML-citat"/>
          <w:rFonts w:ascii="Arial" w:hAnsi="Arial" w:cs="Arial"/>
          <w:i w:val="0"/>
          <w:sz w:val="22"/>
          <w:szCs w:val="22"/>
        </w:rPr>
        <w:tab/>
        <w:t xml:space="preserve">                   </w:t>
      </w:r>
      <w:r w:rsidR="00AB17F2">
        <w:rPr>
          <w:rStyle w:val="HTML-citat"/>
          <w:rFonts w:ascii="Arial" w:hAnsi="Arial" w:cs="Arial"/>
          <w:i w:val="0"/>
          <w:sz w:val="22"/>
          <w:szCs w:val="22"/>
        </w:rPr>
        <w:t xml:space="preserve"> ravnatelj</w:t>
      </w:r>
    </w:p>
    <w:p w:rsidR="00AB17F2" w:rsidRPr="00AB17F2" w:rsidRDefault="00AB17F2" w:rsidP="00AB17F2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Style w:val="HTML-citat"/>
          <w:rFonts w:ascii="Arial" w:hAnsi="Arial" w:cs="Arial"/>
          <w:i w:val="0"/>
          <w:sz w:val="22"/>
          <w:szCs w:val="22"/>
        </w:rPr>
        <w:tab/>
      </w:r>
      <w:r>
        <w:rPr>
          <w:rStyle w:val="HTML-citat"/>
          <w:rFonts w:ascii="Arial" w:hAnsi="Arial" w:cs="Arial"/>
          <w:i w:val="0"/>
          <w:sz w:val="22"/>
          <w:szCs w:val="22"/>
        </w:rPr>
        <w:tab/>
      </w:r>
      <w:r>
        <w:rPr>
          <w:rStyle w:val="HTML-citat"/>
          <w:rFonts w:ascii="Arial" w:hAnsi="Arial" w:cs="Arial"/>
          <w:i w:val="0"/>
          <w:sz w:val="22"/>
          <w:szCs w:val="22"/>
        </w:rPr>
        <w:tab/>
      </w:r>
      <w:r>
        <w:rPr>
          <w:rStyle w:val="HTML-citat"/>
          <w:rFonts w:ascii="Arial" w:hAnsi="Arial" w:cs="Arial"/>
          <w:i w:val="0"/>
          <w:sz w:val="22"/>
          <w:szCs w:val="22"/>
        </w:rPr>
        <w:tab/>
      </w:r>
      <w:r>
        <w:rPr>
          <w:rStyle w:val="HTML-citat"/>
          <w:rFonts w:ascii="Arial" w:hAnsi="Arial" w:cs="Arial"/>
          <w:i w:val="0"/>
          <w:sz w:val="22"/>
          <w:szCs w:val="22"/>
        </w:rPr>
        <w:tab/>
      </w:r>
      <w:r>
        <w:rPr>
          <w:rStyle w:val="HTML-citat"/>
          <w:rFonts w:ascii="Arial" w:hAnsi="Arial" w:cs="Arial"/>
          <w:i w:val="0"/>
          <w:sz w:val="22"/>
          <w:szCs w:val="22"/>
        </w:rPr>
        <w:tab/>
      </w:r>
      <w:r>
        <w:rPr>
          <w:rStyle w:val="HTML-citat"/>
          <w:rFonts w:ascii="Arial" w:hAnsi="Arial" w:cs="Arial"/>
          <w:i w:val="0"/>
          <w:sz w:val="22"/>
          <w:szCs w:val="22"/>
        </w:rPr>
        <w:tab/>
      </w:r>
      <w:r>
        <w:rPr>
          <w:rStyle w:val="HTML-citat"/>
          <w:rFonts w:ascii="Arial" w:hAnsi="Arial" w:cs="Arial"/>
          <w:i w:val="0"/>
          <w:sz w:val="22"/>
          <w:szCs w:val="22"/>
        </w:rPr>
        <w:tab/>
      </w:r>
      <w:r>
        <w:rPr>
          <w:rStyle w:val="HTML-citat"/>
          <w:rFonts w:ascii="Arial" w:hAnsi="Arial" w:cs="Arial"/>
          <w:i w:val="0"/>
          <w:sz w:val="22"/>
          <w:szCs w:val="22"/>
        </w:rPr>
        <w:tab/>
      </w:r>
      <w:r>
        <w:rPr>
          <w:rStyle w:val="HTML-citat"/>
          <w:rFonts w:ascii="Arial" w:hAnsi="Arial" w:cs="Arial"/>
          <w:i w:val="0"/>
          <w:sz w:val="22"/>
          <w:szCs w:val="22"/>
        </w:rPr>
        <w:tab/>
        <w:t>Osnovne šole Koper</w:t>
      </w:r>
    </w:p>
    <w:sectPr w:rsidR="00AB17F2" w:rsidRPr="00AB17F2" w:rsidSect="00652850">
      <w:headerReference w:type="default" r:id="rId9"/>
      <w:pgSz w:w="11906" w:h="16838"/>
      <w:pgMar w:top="1417" w:right="926" w:bottom="284" w:left="9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B4" w:rsidRDefault="00B349B4">
      <w:r>
        <w:separator/>
      </w:r>
    </w:p>
  </w:endnote>
  <w:endnote w:type="continuationSeparator" w:id="0">
    <w:p w:rsidR="00B349B4" w:rsidRDefault="00B3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B4" w:rsidRDefault="00B349B4">
      <w:r>
        <w:separator/>
      </w:r>
    </w:p>
  </w:footnote>
  <w:footnote w:type="continuationSeparator" w:id="0">
    <w:p w:rsidR="00B349B4" w:rsidRDefault="00B34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A8" w:rsidRPr="00FF29B3" w:rsidRDefault="00652850">
    <w:pPr>
      <w:pStyle w:val="Glava"/>
      <w:rPr>
        <w:sz w:val="6"/>
        <w:szCs w:val="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85C9FF6" wp14:editId="04717963">
          <wp:simplePos x="0" y="0"/>
          <wp:positionH relativeFrom="margin">
            <wp:posOffset>5457825</wp:posOffset>
          </wp:positionH>
          <wp:positionV relativeFrom="margin">
            <wp:posOffset>-908050</wp:posOffset>
          </wp:positionV>
          <wp:extent cx="572770" cy="676275"/>
          <wp:effectExtent l="0" t="0" r="0" b="9525"/>
          <wp:wrapSquare wrapText="bothSides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pThumb_generated_thumbnail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850">
      <w:rPr>
        <w:noProof/>
      </w:rPr>
      <w:drawing>
        <wp:inline distT="0" distB="0" distL="0" distR="0">
          <wp:extent cx="2876550" cy="917874"/>
          <wp:effectExtent l="0" t="0" r="0" b="0"/>
          <wp:docPr id="14" name="Slika 14" descr="C:\Users\ucitelj\Downloads\logo OS Koper brez 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telj\Downloads\logo OS Koper brez tel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43" b="12857"/>
                  <a:stretch/>
                </pic:blipFill>
                <pic:spPr bwMode="auto">
                  <a:xfrm>
                    <a:off x="0" y="0"/>
                    <a:ext cx="2878760" cy="9185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33CA8">
      <w:ptab w:relativeTo="margin" w:alignment="center" w:leader="none"/>
    </w:r>
    <w:r w:rsidR="00233CA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365A"/>
    <w:multiLevelType w:val="hybridMultilevel"/>
    <w:tmpl w:val="E258C89C"/>
    <w:lvl w:ilvl="0" w:tplc="EE64F190">
      <w:start w:val="600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BF"/>
    <w:rsid w:val="00012CAD"/>
    <w:rsid w:val="0001549E"/>
    <w:rsid w:val="000565F2"/>
    <w:rsid w:val="000617E6"/>
    <w:rsid w:val="000778BD"/>
    <w:rsid w:val="00085EE2"/>
    <w:rsid w:val="000B1C4D"/>
    <w:rsid w:val="000B3364"/>
    <w:rsid w:val="001066DC"/>
    <w:rsid w:val="00145F93"/>
    <w:rsid w:val="00156E49"/>
    <w:rsid w:val="00186EB5"/>
    <w:rsid w:val="001957E3"/>
    <w:rsid w:val="001B56C2"/>
    <w:rsid w:val="0022298F"/>
    <w:rsid w:val="00226692"/>
    <w:rsid w:val="00233C55"/>
    <w:rsid w:val="00233CA8"/>
    <w:rsid w:val="00246308"/>
    <w:rsid w:val="0024750D"/>
    <w:rsid w:val="00266A49"/>
    <w:rsid w:val="00283220"/>
    <w:rsid w:val="00284A4D"/>
    <w:rsid w:val="002A1E65"/>
    <w:rsid w:val="002D0A4D"/>
    <w:rsid w:val="002F1508"/>
    <w:rsid w:val="002F755C"/>
    <w:rsid w:val="0031435C"/>
    <w:rsid w:val="003601E3"/>
    <w:rsid w:val="00376C6E"/>
    <w:rsid w:val="003C4CE3"/>
    <w:rsid w:val="003D0ECC"/>
    <w:rsid w:val="00443ACF"/>
    <w:rsid w:val="0045493B"/>
    <w:rsid w:val="004B0C3A"/>
    <w:rsid w:val="00521508"/>
    <w:rsid w:val="00567E49"/>
    <w:rsid w:val="005805EB"/>
    <w:rsid w:val="0059298F"/>
    <w:rsid w:val="005A69F8"/>
    <w:rsid w:val="005D3A36"/>
    <w:rsid w:val="00645DE1"/>
    <w:rsid w:val="00652850"/>
    <w:rsid w:val="006703AC"/>
    <w:rsid w:val="00695A7B"/>
    <w:rsid w:val="006A29EA"/>
    <w:rsid w:val="006A46AF"/>
    <w:rsid w:val="006B0859"/>
    <w:rsid w:val="006C3F8D"/>
    <w:rsid w:val="006D1980"/>
    <w:rsid w:val="006E2EF8"/>
    <w:rsid w:val="007002EB"/>
    <w:rsid w:val="007705A8"/>
    <w:rsid w:val="00783C78"/>
    <w:rsid w:val="00790CB4"/>
    <w:rsid w:val="007A6638"/>
    <w:rsid w:val="007A664E"/>
    <w:rsid w:val="00843895"/>
    <w:rsid w:val="00871BE1"/>
    <w:rsid w:val="0087500B"/>
    <w:rsid w:val="00954844"/>
    <w:rsid w:val="009834AC"/>
    <w:rsid w:val="009A1C4A"/>
    <w:rsid w:val="009A349A"/>
    <w:rsid w:val="00A30F8F"/>
    <w:rsid w:val="00A341B6"/>
    <w:rsid w:val="00A3522D"/>
    <w:rsid w:val="00A6070A"/>
    <w:rsid w:val="00A8763B"/>
    <w:rsid w:val="00AB17F2"/>
    <w:rsid w:val="00AD5E37"/>
    <w:rsid w:val="00B11328"/>
    <w:rsid w:val="00B349B4"/>
    <w:rsid w:val="00B3577C"/>
    <w:rsid w:val="00B71806"/>
    <w:rsid w:val="00B73CB2"/>
    <w:rsid w:val="00BA0660"/>
    <w:rsid w:val="00BA3212"/>
    <w:rsid w:val="00C22C69"/>
    <w:rsid w:val="00C93FD4"/>
    <w:rsid w:val="00CB17DD"/>
    <w:rsid w:val="00CD42F7"/>
    <w:rsid w:val="00CE0CD6"/>
    <w:rsid w:val="00CF2F23"/>
    <w:rsid w:val="00D35FF3"/>
    <w:rsid w:val="00D52BBC"/>
    <w:rsid w:val="00D82EBF"/>
    <w:rsid w:val="00DC7AC6"/>
    <w:rsid w:val="00DD661B"/>
    <w:rsid w:val="00DE67D8"/>
    <w:rsid w:val="00E07450"/>
    <w:rsid w:val="00E10A37"/>
    <w:rsid w:val="00E11C1F"/>
    <w:rsid w:val="00E161A1"/>
    <w:rsid w:val="00E707E3"/>
    <w:rsid w:val="00E75C2E"/>
    <w:rsid w:val="00EB1B6F"/>
    <w:rsid w:val="00EC69C7"/>
    <w:rsid w:val="00ED7BE3"/>
    <w:rsid w:val="00EE2573"/>
    <w:rsid w:val="00F10F76"/>
    <w:rsid w:val="00F23473"/>
    <w:rsid w:val="00F2466F"/>
    <w:rsid w:val="00F74FD1"/>
    <w:rsid w:val="00F77CC9"/>
    <w:rsid w:val="00F92045"/>
    <w:rsid w:val="00F93E60"/>
    <w:rsid w:val="00FA3B83"/>
    <w:rsid w:val="00FC6C16"/>
    <w:rsid w:val="00FC720A"/>
    <w:rsid w:val="00FE53B6"/>
    <w:rsid w:val="00FF29B3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8DA63B"/>
  <w15:docId w15:val="{282A04C0-9A0F-4DA7-A0A4-071CCC7E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2EB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F29B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F29B3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A341B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D7BE3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B3577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3577C"/>
    <w:rPr>
      <w:rFonts w:ascii="Tahoma" w:hAnsi="Tahoma" w:cs="Tahoma"/>
      <w:sz w:val="16"/>
      <w:szCs w:val="16"/>
    </w:rPr>
  </w:style>
  <w:style w:type="character" w:styleId="HTML-citat">
    <w:name w:val="HTML Cite"/>
    <w:basedOn w:val="Privzetapisavaodstavka"/>
    <w:uiPriority w:val="99"/>
    <w:unhideWhenUsed/>
    <w:rsid w:val="003601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oper.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EF163-4A59-4194-B70F-AE589DA9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MSS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ausenicnik</dc:creator>
  <cp:lastModifiedBy>Uporabnik</cp:lastModifiedBy>
  <cp:revision>3</cp:revision>
  <cp:lastPrinted>2017-05-15T11:50:00Z</cp:lastPrinted>
  <dcterms:created xsi:type="dcterms:W3CDTF">2019-06-05T07:34:00Z</dcterms:created>
  <dcterms:modified xsi:type="dcterms:W3CDTF">2019-06-05T07:37:00Z</dcterms:modified>
</cp:coreProperties>
</file>