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>IZJAVO O POTREBI PO NUJNEM VARSTVU OTROK</w:t>
      </w:r>
      <w:r w:rsidR="00924790">
        <w:rPr>
          <w:rFonts w:ascii="Cambria" w:eastAsia="Times New Roman" w:hAnsi="Cambria"/>
          <w:b/>
          <w:u w:val="single"/>
        </w:rPr>
        <w:t xml:space="preserve"> DO 5. RAZREDA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otroka/e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Vključen v </w:t>
      </w:r>
      <w:r w:rsidR="0058236E">
        <w:rPr>
          <w:rFonts w:ascii="Cambria" w:eastAsia="Times New Roman" w:hAnsi="Cambria"/>
        </w:rPr>
        <w:t>OŠ</w:t>
      </w:r>
      <w:r w:rsidR="0058236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</w:p>
    <w:p w:rsidR="00924790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05737D" w:rsidRPr="0005737D" w:rsidRDefault="0005737D" w:rsidP="00B062BA">
      <w:pPr>
        <w:rPr>
          <w:rFonts w:ascii="Cambria" w:hAnsi="Cambria"/>
          <w:i/>
        </w:rPr>
      </w:pPr>
    </w:p>
    <w:p w:rsidR="00B062BA" w:rsidRPr="0005737D" w:rsidRDefault="00B062BA" w:rsidP="00B062BA">
      <w:pPr>
        <w:rPr>
          <w:rFonts w:ascii="Cambria" w:hAnsi="Cambria"/>
        </w:rPr>
      </w:pPr>
      <w:r w:rsidRPr="0005737D">
        <w:rPr>
          <w:rFonts w:ascii="Cambria" w:hAnsi="Cambria"/>
        </w:rPr>
        <w:t xml:space="preserve">Nujno varstvo otrok potrebujem </w:t>
      </w:r>
      <w:r w:rsidR="005220E3" w:rsidRPr="0005737D">
        <w:rPr>
          <w:rFonts w:ascii="Cambria" w:hAnsi="Cambria"/>
        </w:rPr>
        <w:t>od 16.3. do 20.30</w:t>
      </w:r>
      <w:r w:rsidR="0058236E" w:rsidRPr="0005737D">
        <w:rPr>
          <w:rFonts w:ascii="Cambria" w:hAnsi="Cambria"/>
        </w:rPr>
        <w:t>.2020</w:t>
      </w:r>
      <w:r w:rsidR="0005737D" w:rsidRPr="0005737D">
        <w:rPr>
          <w:rFonts w:ascii="Cambria" w:hAnsi="Cambria"/>
        </w:rPr>
        <w:t xml:space="preserve"> ob delavnikih, od 7.00 ure dalje  do (označiti):</w:t>
      </w:r>
    </w:p>
    <w:p w:rsidR="0005737D" w:rsidRDefault="0005737D" w:rsidP="0092479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15.00 ure,</w:t>
      </w:r>
    </w:p>
    <w:p w:rsidR="0005737D" w:rsidRDefault="0005737D" w:rsidP="0092479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15.30 ure,</w:t>
      </w:r>
    </w:p>
    <w:p w:rsidR="0005737D" w:rsidRDefault="0005737D" w:rsidP="0092479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16.00 ure,</w:t>
      </w:r>
      <w:bookmarkStart w:id="0" w:name="_GoBack"/>
      <w:bookmarkEnd w:id="0"/>
    </w:p>
    <w:p w:rsidR="0005737D" w:rsidRPr="0005737D" w:rsidRDefault="0005737D" w:rsidP="0092479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16.30 ure.</w:t>
      </w: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3566F4" w:rsidRDefault="003566F4" w:rsidP="003566F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bom v varstvo pripeljal zdravega otroka, ki ne kaže znakov bolezni in</w:t>
      </w:r>
    </w:p>
    <w:p w:rsidR="00B062BA" w:rsidRDefault="00B062BA" w:rsidP="00B062B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5220E3" w:rsidRDefault="005220E3" w:rsidP="00B062BA">
      <w:pPr>
        <w:rPr>
          <w:rFonts w:ascii="Cambria" w:hAnsi="Cambria"/>
        </w:rPr>
      </w:pPr>
    </w:p>
    <w:p w:rsidR="00B062BA" w:rsidRDefault="005220E3" w:rsidP="00B062B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71557F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  <w:r>
        <w:tab/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FE" w:rsidRDefault="00D71FFE">
      <w:r>
        <w:separator/>
      </w:r>
    </w:p>
  </w:endnote>
  <w:endnote w:type="continuationSeparator" w:id="0">
    <w:p w:rsidR="00D71FFE" w:rsidRDefault="00D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790">
      <w:rPr>
        <w:noProof/>
      </w:rPr>
      <w:t>2</w:t>
    </w:r>
    <w:r>
      <w:fldChar w:fldCharType="end"/>
    </w:r>
    <w:r>
      <w:t>/</w:t>
    </w:r>
    <w:fldSimple w:instr=" NUMPAGES   \* MERGEFORMAT ">
      <w:r w:rsidR="0092479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FE" w:rsidRDefault="00D71FFE">
      <w:r>
        <w:separator/>
      </w:r>
    </w:p>
  </w:footnote>
  <w:footnote w:type="continuationSeparator" w:id="0">
    <w:p w:rsidR="00D71FFE" w:rsidRDefault="00D7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45628123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EDA"/>
    <w:multiLevelType w:val="hybridMultilevel"/>
    <w:tmpl w:val="6DF4A07C"/>
    <w:lvl w:ilvl="0" w:tplc="E14CBF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7A7"/>
    <w:multiLevelType w:val="hybridMultilevel"/>
    <w:tmpl w:val="FAE843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057"/>
    <w:multiLevelType w:val="hybridMultilevel"/>
    <w:tmpl w:val="6AF47C8C"/>
    <w:lvl w:ilvl="0" w:tplc="E21035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5737D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D672E"/>
    <w:rsid w:val="002F2C43"/>
    <w:rsid w:val="00321E1B"/>
    <w:rsid w:val="00330A24"/>
    <w:rsid w:val="00331956"/>
    <w:rsid w:val="003566F4"/>
    <w:rsid w:val="0038259C"/>
    <w:rsid w:val="003A46F6"/>
    <w:rsid w:val="00443B49"/>
    <w:rsid w:val="0046084F"/>
    <w:rsid w:val="0047735A"/>
    <w:rsid w:val="0049077E"/>
    <w:rsid w:val="004C06D4"/>
    <w:rsid w:val="004C3ABE"/>
    <w:rsid w:val="004E41E2"/>
    <w:rsid w:val="00506EB3"/>
    <w:rsid w:val="00507C4F"/>
    <w:rsid w:val="00520EA8"/>
    <w:rsid w:val="005220E3"/>
    <w:rsid w:val="00541F61"/>
    <w:rsid w:val="00561422"/>
    <w:rsid w:val="0058236E"/>
    <w:rsid w:val="00585A45"/>
    <w:rsid w:val="005A348A"/>
    <w:rsid w:val="005B0289"/>
    <w:rsid w:val="005F1065"/>
    <w:rsid w:val="0061520C"/>
    <w:rsid w:val="00626959"/>
    <w:rsid w:val="00663981"/>
    <w:rsid w:val="00685667"/>
    <w:rsid w:val="006912DE"/>
    <w:rsid w:val="00714D69"/>
    <w:rsid w:val="0071557F"/>
    <w:rsid w:val="00717ED4"/>
    <w:rsid w:val="007571EA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24790"/>
    <w:rsid w:val="009573A7"/>
    <w:rsid w:val="00990A6C"/>
    <w:rsid w:val="009B43FD"/>
    <w:rsid w:val="00AB24FF"/>
    <w:rsid w:val="00AB28B1"/>
    <w:rsid w:val="00AF5F71"/>
    <w:rsid w:val="00AF6676"/>
    <w:rsid w:val="00B062BA"/>
    <w:rsid w:val="00B1174B"/>
    <w:rsid w:val="00B45741"/>
    <w:rsid w:val="00B73605"/>
    <w:rsid w:val="00B9190C"/>
    <w:rsid w:val="00BB78A8"/>
    <w:rsid w:val="00BC3C97"/>
    <w:rsid w:val="00BE5D90"/>
    <w:rsid w:val="00C3664A"/>
    <w:rsid w:val="00C62804"/>
    <w:rsid w:val="00C65088"/>
    <w:rsid w:val="00CB1783"/>
    <w:rsid w:val="00CC3A99"/>
    <w:rsid w:val="00CE494D"/>
    <w:rsid w:val="00CE7B32"/>
    <w:rsid w:val="00CF1FA4"/>
    <w:rsid w:val="00CF6509"/>
    <w:rsid w:val="00D04C67"/>
    <w:rsid w:val="00D464B1"/>
    <w:rsid w:val="00D46543"/>
    <w:rsid w:val="00D50989"/>
    <w:rsid w:val="00D525BB"/>
    <w:rsid w:val="00D71FFE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806B0"/>
    <w:rsid w:val="00FA3258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7803F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6260-4737-448D-951A-F332192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Timotej Pirjevec</cp:lastModifiedBy>
  <cp:revision>2</cp:revision>
  <cp:lastPrinted>2020-03-13T09:08:00Z</cp:lastPrinted>
  <dcterms:created xsi:type="dcterms:W3CDTF">2020-03-13T17:09:00Z</dcterms:created>
  <dcterms:modified xsi:type="dcterms:W3CDTF">2020-03-13T17:09:00Z</dcterms:modified>
</cp:coreProperties>
</file>